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0CFC" w:rsidRPr="00795195" w:rsidRDefault="00A50CFC" w:rsidP="00A50CFC">
      <w:pPr>
        <w:tabs>
          <w:tab w:val="left" w:pos="10080"/>
        </w:tabs>
        <w:jc w:val="center"/>
        <w:rPr>
          <w:b/>
          <w:sz w:val="26"/>
          <w:szCs w:val="26"/>
        </w:rPr>
      </w:pPr>
      <w:r w:rsidRPr="00795195">
        <w:rPr>
          <w:b/>
          <w:bCs/>
          <w:sz w:val="26"/>
          <w:szCs w:val="26"/>
        </w:rPr>
        <w:t xml:space="preserve">Отчет </w:t>
      </w:r>
      <w:r w:rsidRPr="00795195">
        <w:rPr>
          <w:b/>
          <w:sz w:val="26"/>
          <w:szCs w:val="26"/>
        </w:rPr>
        <w:t>о деятельности бизнес-инкубатора</w:t>
      </w:r>
    </w:p>
    <w:p w:rsidR="00A50CFC" w:rsidRPr="00795195" w:rsidRDefault="00C437C8" w:rsidP="00A50CFC">
      <w:pPr>
        <w:tabs>
          <w:tab w:val="left" w:pos="10080"/>
        </w:tabs>
        <w:jc w:val="center"/>
        <w:rPr>
          <w:b/>
          <w:sz w:val="26"/>
          <w:szCs w:val="26"/>
        </w:rPr>
      </w:pPr>
      <w:r w:rsidRPr="00795195">
        <w:rPr>
          <w:b/>
          <w:sz w:val="26"/>
          <w:szCs w:val="26"/>
        </w:rPr>
        <w:t xml:space="preserve"> по состоянию на </w:t>
      </w:r>
      <w:r w:rsidR="005C6A9E">
        <w:rPr>
          <w:b/>
          <w:sz w:val="26"/>
          <w:szCs w:val="26"/>
        </w:rPr>
        <w:t>01</w:t>
      </w:r>
      <w:r w:rsidRPr="00795195">
        <w:rPr>
          <w:b/>
          <w:sz w:val="26"/>
          <w:szCs w:val="26"/>
        </w:rPr>
        <w:t>.</w:t>
      </w:r>
      <w:r w:rsidR="005C6A9E">
        <w:rPr>
          <w:b/>
          <w:sz w:val="26"/>
          <w:szCs w:val="26"/>
        </w:rPr>
        <w:t>01</w:t>
      </w:r>
      <w:r w:rsidR="00A50CFC" w:rsidRPr="00795195">
        <w:rPr>
          <w:b/>
          <w:sz w:val="26"/>
          <w:szCs w:val="26"/>
        </w:rPr>
        <w:t>.201</w:t>
      </w:r>
      <w:r w:rsidR="005C6A9E">
        <w:rPr>
          <w:b/>
          <w:sz w:val="26"/>
          <w:szCs w:val="26"/>
        </w:rPr>
        <w:t>9</w:t>
      </w:r>
      <w:r w:rsidR="00A50CFC" w:rsidRPr="00795195">
        <w:rPr>
          <w:b/>
          <w:sz w:val="26"/>
          <w:szCs w:val="26"/>
        </w:rPr>
        <w:t xml:space="preserve"> </w:t>
      </w:r>
    </w:p>
    <w:p w:rsidR="00A50CFC" w:rsidRPr="00795195" w:rsidRDefault="00A50CFC" w:rsidP="00A50CFC">
      <w:pPr>
        <w:ind w:firstLine="720"/>
        <w:jc w:val="center"/>
        <w:rPr>
          <w:sz w:val="26"/>
          <w:szCs w:val="26"/>
        </w:rPr>
      </w:pPr>
    </w:p>
    <w:p w:rsidR="00A50CFC" w:rsidRPr="00795195" w:rsidRDefault="00A50CFC" w:rsidP="00A50CFC">
      <w:pPr>
        <w:tabs>
          <w:tab w:val="left" w:pos="10080"/>
        </w:tabs>
        <w:rPr>
          <w:b/>
          <w:bCs/>
          <w:sz w:val="26"/>
          <w:szCs w:val="26"/>
        </w:rPr>
      </w:pPr>
      <w:r w:rsidRPr="00795195">
        <w:rPr>
          <w:b/>
          <w:bCs/>
          <w:sz w:val="26"/>
          <w:szCs w:val="26"/>
        </w:rPr>
        <w:t xml:space="preserve">Наименование организации: </w:t>
      </w:r>
      <w:r w:rsidRPr="00795195">
        <w:rPr>
          <w:bCs/>
          <w:sz w:val="26"/>
          <w:szCs w:val="26"/>
        </w:rPr>
        <w:t xml:space="preserve">Автономная некоммерческая организация – микрофинансовая компания «Ростовское региональное агентство поддержки </w:t>
      </w:r>
      <w:r w:rsidR="00C06B43">
        <w:rPr>
          <w:bCs/>
          <w:sz w:val="26"/>
          <w:szCs w:val="26"/>
        </w:rPr>
        <w:t xml:space="preserve"> </w:t>
      </w:r>
      <w:r w:rsidRPr="00795195">
        <w:rPr>
          <w:bCs/>
          <w:sz w:val="26"/>
          <w:szCs w:val="26"/>
        </w:rPr>
        <w:t>предпринимательства»</w:t>
      </w:r>
    </w:p>
    <w:p w:rsidR="004361DB" w:rsidRPr="00795195" w:rsidRDefault="00A50CFC" w:rsidP="00A50CFC">
      <w:pPr>
        <w:rPr>
          <w:sz w:val="26"/>
          <w:szCs w:val="26"/>
        </w:rPr>
      </w:pPr>
      <w:r w:rsidRPr="00795195">
        <w:rPr>
          <w:b/>
          <w:sz w:val="26"/>
          <w:szCs w:val="26"/>
        </w:rPr>
        <w:t xml:space="preserve">Юридический адрес: </w:t>
      </w:r>
      <w:r w:rsidRPr="00795195">
        <w:rPr>
          <w:sz w:val="26"/>
          <w:szCs w:val="26"/>
        </w:rPr>
        <w:t>344002, г.</w:t>
      </w:r>
      <w:r w:rsidR="004361DB" w:rsidRPr="00795195">
        <w:rPr>
          <w:sz w:val="26"/>
          <w:szCs w:val="26"/>
        </w:rPr>
        <w:t xml:space="preserve"> </w:t>
      </w:r>
      <w:r w:rsidRPr="00795195">
        <w:rPr>
          <w:sz w:val="26"/>
          <w:szCs w:val="26"/>
        </w:rPr>
        <w:t>Ростов-на-</w:t>
      </w:r>
      <w:r w:rsidR="004361DB" w:rsidRPr="00795195">
        <w:rPr>
          <w:sz w:val="26"/>
          <w:szCs w:val="26"/>
        </w:rPr>
        <w:t>Дону, ул. Социалистическая, 53</w:t>
      </w:r>
    </w:p>
    <w:p w:rsidR="00A50CFC" w:rsidRPr="00795195" w:rsidRDefault="00A50CFC" w:rsidP="00A50CFC">
      <w:pPr>
        <w:rPr>
          <w:sz w:val="26"/>
          <w:szCs w:val="26"/>
        </w:rPr>
      </w:pPr>
      <w:r w:rsidRPr="00795195">
        <w:rPr>
          <w:b/>
          <w:sz w:val="26"/>
          <w:szCs w:val="26"/>
        </w:rPr>
        <w:t xml:space="preserve">Фактический адрес: </w:t>
      </w:r>
      <w:r w:rsidRPr="00795195">
        <w:rPr>
          <w:sz w:val="26"/>
          <w:szCs w:val="26"/>
        </w:rPr>
        <w:t>344006, г.</w:t>
      </w:r>
      <w:r w:rsidR="004361DB" w:rsidRPr="00795195">
        <w:rPr>
          <w:sz w:val="26"/>
          <w:szCs w:val="26"/>
        </w:rPr>
        <w:t xml:space="preserve"> </w:t>
      </w:r>
      <w:r w:rsidRPr="00795195">
        <w:rPr>
          <w:sz w:val="26"/>
          <w:szCs w:val="26"/>
        </w:rPr>
        <w:t>Ростов-на-Дону, ул. Седова, 6/3 (3 этаж, оф. 310)</w:t>
      </w:r>
    </w:p>
    <w:p w:rsidR="00A50CFC" w:rsidRPr="00795195" w:rsidRDefault="00A50CFC" w:rsidP="00A50CFC">
      <w:pPr>
        <w:tabs>
          <w:tab w:val="left" w:pos="10080"/>
        </w:tabs>
        <w:rPr>
          <w:b/>
          <w:bCs/>
          <w:sz w:val="26"/>
          <w:szCs w:val="26"/>
        </w:rPr>
      </w:pPr>
      <w:r w:rsidRPr="00795195">
        <w:rPr>
          <w:b/>
          <w:bCs/>
          <w:sz w:val="26"/>
          <w:szCs w:val="26"/>
        </w:rPr>
        <w:t xml:space="preserve">Тел., факс (код) </w:t>
      </w:r>
      <w:r w:rsidRPr="00795195">
        <w:rPr>
          <w:bCs/>
          <w:sz w:val="26"/>
          <w:szCs w:val="26"/>
        </w:rPr>
        <w:t xml:space="preserve">(863) 308-19-11, 262-35-15, </w:t>
      </w:r>
    </w:p>
    <w:p w:rsidR="00A50CFC" w:rsidRPr="00795195" w:rsidRDefault="00A50CFC" w:rsidP="00A50CFC">
      <w:pPr>
        <w:tabs>
          <w:tab w:val="left" w:pos="10080"/>
        </w:tabs>
        <w:rPr>
          <w:b/>
          <w:bCs/>
          <w:sz w:val="26"/>
          <w:szCs w:val="26"/>
        </w:rPr>
      </w:pPr>
      <w:r w:rsidRPr="00795195">
        <w:rPr>
          <w:b/>
          <w:bCs/>
          <w:sz w:val="26"/>
          <w:szCs w:val="26"/>
        </w:rPr>
        <w:t xml:space="preserve">Адрес сайта и эл. почты: </w:t>
      </w:r>
      <w:hyperlink r:id="rId8" w:history="1">
        <w:r w:rsidRPr="00795195">
          <w:rPr>
            <w:rStyle w:val="af4"/>
            <w:bCs/>
            <w:sz w:val="26"/>
            <w:szCs w:val="26"/>
            <w:lang w:val="en-US"/>
          </w:rPr>
          <w:t>www</w:t>
        </w:r>
        <w:r w:rsidRPr="00795195">
          <w:rPr>
            <w:rStyle w:val="af4"/>
            <w:bCs/>
            <w:sz w:val="26"/>
            <w:szCs w:val="26"/>
          </w:rPr>
          <w:t>.</w:t>
        </w:r>
        <w:r w:rsidRPr="00795195">
          <w:rPr>
            <w:rStyle w:val="af4"/>
            <w:bCs/>
            <w:sz w:val="26"/>
            <w:szCs w:val="26"/>
            <w:lang w:val="en-US"/>
          </w:rPr>
          <w:t>rrapp</w:t>
        </w:r>
        <w:r w:rsidRPr="00795195">
          <w:rPr>
            <w:rStyle w:val="af4"/>
            <w:bCs/>
            <w:sz w:val="26"/>
            <w:szCs w:val="26"/>
          </w:rPr>
          <w:t>.</w:t>
        </w:r>
        <w:r w:rsidRPr="00795195">
          <w:rPr>
            <w:rStyle w:val="af4"/>
            <w:bCs/>
            <w:sz w:val="26"/>
            <w:szCs w:val="26"/>
            <w:lang w:val="en-US"/>
          </w:rPr>
          <w:t>ru</w:t>
        </w:r>
      </w:hyperlink>
      <w:r w:rsidRPr="00795195">
        <w:rPr>
          <w:bCs/>
          <w:sz w:val="26"/>
          <w:szCs w:val="26"/>
        </w:rPr>
        <w:t xml:space="preserve">, </w:t>
      </w:r>
      <w:hyperlink r:id="rId9" w:history="1">
        <w:r w:rsidRPr="00795195">
          <w:rPr>
            <w:rStyle w:val="af4"/>
            <w:bCs/>
            <w:sz w:val="26"/>
            <w:szCs w:val="26"/>
            <w:lang w:val="en-US"/>
          </w:rPr>
          <w:t>info</w:t>
        </w:r>
        <w:r w:rsidRPr="00795195">
          <w:rPr>
            <w:rStyle w:val="af4"/>
            <w:bCs/>
            <w:sz w:val="26"/>
            <w:szCs w:val="26"/>
          </w:rPr>
          <w:t>@</w:t>
        </w:r>
        <w:r w:rsidRPr="00795195">
          <w:rPr>
            <w:rStyle w:val="af4"/>
            <w:bCs/>
            <w:sz w:val="26"/>
            <w:szCs w:val="26"/>
            <w:lang w:val="en-US"/>
          </w:rPr>
          <w:t>rrapp</w:t>
        </w:r>
        <w:r w:rsidRPr="00795195">
          <w:rPr>
            <w:rStyle w:val="af4"/>
            <w:bCs/>
            <w:sz w:val="26"/>
            <w:szCs w:val="26"/>
          </w:rPr>
          <w:t>.</w:t>
        </w:r>
        <w:r w:rsidRPr="00795195">
          <w:rPr>
            <w:rStyle w:val="af4"/>
            <w:bCs/>
            <w:sz w:val="26"/>
            <w:szCs w:val="26"/>
            <w:lang w:val="en-US"/>
          </w:rPr>
          <w:t>ru</w:t>
        </w:r>
      </w:hyperlink>
      <w:r w:rsidRPr="00795195">
        <w:rPr>
          <w:bCs/>
          <w:sz w:val="26"/>
          <w:szCs w:val="26"/>
        </w:rPr>
        <w:t xml:space="preserve"> </w:t>
      </w:r>
    </w:p>
    <w:p w:rsidR="00A50CFC" w:rsidRPr="00795195" w:rsidRDefault="00564DC0" w:rsidP="00A50CFC">
      <w:pPr>
        <w:tabs>
          <w:tab w:val="left" w:pos="10080"/>
        </w:tabs>
        <w:rPr>
          <w:b/>
          <w:sz w:val="26"/>
          <w:szCs w:val="26"/>
        </w:rPr>
      </w:pPr>
      <w:r w:rsidRPr="00795195">
        <w:rPr>
          <w:b/>
          <w:sz w:val="26"/>
          <w:szCs w:val="26"/>
        </w:rPr>
        <w:t>Руководитель (должность, ФИО)</w:t>
      </w:r>
      <w:r w:rsidR="00A50CFC" w:rsidRPr="00795195">
        <w:rPr>
          <w:b/>
          <w:sz w:val="26"/>
          <w:szCs w:val="26"/>
        </w:rPr>
        <w:t>:</w:t>
      </w:r>
      <w:r w:rsidR="006D3DCD" w:rsidRPr="00795195">
        <w:rPr>
          <w:b/>
          <w:sz w:val="26"/>
          <w:szCs w:val="26"/>
        </w:rPr>
        <w:t xml:space="preserve"> </w:t>
      </w:r>
      <w:r w:rsidR="00A50CFC" w:rsidRPr="00795195">
        <w:rPr>
          <w:sz w:val="26"/>
          <w:szCs w:val="26"/>
        </w:rPr>
        <w:t xml:space="preserve">Директор, </w:t>
      </w:r>
      <w:proofErr w:type="spellStart"/>
      <w:r w:rsidR="00A50CFC" w:rsidRPr="00795195">
        <w:rPr>
          <w:sz w:val="26"/>
          <w:szCs w:val="26"/>
        </w:rPr>
        <w:t>Королькова</w:t>
      </w:r>
      <w:proofErr w:type="spellEnd"/>
      <w:r w:rsidR="00A50CFC" w:rsidRPr="00795195">
        <w:rPr>
          <w:sz w:val="26"/>
          <w:szCs w:val="26"/>
        </w:rPr>
        <w:t xml:space="preserve"> Инна Александровна </w:t>
      </w:r>
    </w:p>
    <w:p w:rsidR="00A50CFC" w:rsidRPr="00C27160" w:rsidRDefault="00A50CFC" w:rsidP="00A50CFC">
      <w:pPr>
        <w:ind w:firstLine="720"/>
        <w:rPr>
          <w:sz w:val="26"/>
          <w:szCs w:val="26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87"/>
        <w:gridCol w:w="2835"/>
      </w:tblGrid>
      <w:tr w:rsidR="00A50CFC" w:rsidRPr="00795195" w:rsidTr="00795195">
        <w:trPr>
          <w:trHeight w:val="411"/>
        </w:trPr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Дата регистрации бизнес-инкубатора</w:t>
            </w:r>
          </w:p>
          <w:p w:rsidR="00A50CFC" w:rsidRPr="00795195" w:rsidRDefault="00A50CFC" w:rsidP="004361DB">
            <w:pPr>
              <w:keepNext/>
              <w:contextualSpacing/>
              <w:jc w:val="both"/>
              <w:rPr>
                <w:b/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>Начало деятельности бизнес-инкубатора:</w:t>
            </w:r>
          </w:p>
          <w:p w:rsidR="00A50CFC" w:rsidRPr="00795195" w:rsidRDefault="00A50CFC" w:rsidP="004361DB">
            <w:pPr>
              <w:keepNext/>
              <w:contextualSpacing/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-ул. Социалистическая, 53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-ул. Думенко, 1/3</w:t>
            </w:r>
          </w:p>
          <w:p w:rsidR="00A50CFC" w:rsidRPr="00795195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50CFC" w:rsidRPr="00795195" w:rsidRDefault="00A50CFC" w:rsidP="004361DB">
            <w:pPr>
              <w:keepNext/>
              <w:contextualSpacing/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2006г.</w:t>
            </w:r>
          </w:p>
          <w:p w:rsidR="00A50CFC" w:rsidRPr="00795195" w:rsidRDefault="00A50CFC" w:rsidP="004361DB">
            <w:pPr>
              <w:keepNext/>
              <w:contextualSpacing/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keepNext/>
              <w:contextualSpacing/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апрель, 2007 г.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февраль, 2008 г.</w:t>
            </w:r>
          </w:p>
        </w:tc>
      </w:tr>
      <w:tr w:rsidR="00A50CFC" w:rsidRPr="00795195" w:rsidTr="00795195"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2.</w:t>
            </w: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Общая площадь, занимаемая бизнес-инкубатором (</w:t>
            </w:r>
            <w:proofErr w:type="spellStart"/>
            <w:r w:rsidRPr="00795195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795195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1 418, 2</w:t>
            </w:r>
          </w:p>
        </w:tc>
      </w:tr>
      <w:tr w:rsidR="00A50CFC" w:rsidRPr="00795195" w:rsidTr="00795195"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В том числе: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1. Полезная площадь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2. Расчетная площадь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2.1. Расчетная площадь, занимаемая управляющей компанией (без учета площадки лекционного зала и комнаты переговоров)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2.2. Расчетная площадь, предназначенная для размещения СМП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2.2.1. Площадь лекционного зала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2.2.2. Площадь комнаты переговоров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2.2.3. Кабинеты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3. Площадь подвальных и технических помещений, которые не могут быть использованы в соответствии с целевым назначением бизнес-инкубатора</w:t>
            </w:r>
          </w:p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tabs>
                <w:tab w:val="num" w:pos="1440"/>
              </w:tabs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4. Места общего пользования</w:t>
            </w:r>
          </w:p>
          <w:p w:rsidR="00A50CFC" w:rsidRPr="00795195" w:rsidRDefault="00A50CFC" w:rsidP="004361DB">
            <w:pPr>
              <w:tabs>
                <w:tab w:val="num" w:pos="14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974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746,7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94,4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652,3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84,1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11,0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557,2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444,2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227,3</w:t>
            </w:r>
          </w:p>
        </w:tc>
      </w:tr>
      <w:tr w:rsidR="00A50CFC" w:rsidRPr="00795195" w:rsidTr="00795195">
        <w:trPr>
          <w:trHeight w:val="626"/>
        </w:trPr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Условия, на которых выделены площади бизнес-инкубатору:</w:t>
            </w: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ул.</w:t>
            </w:r>
            <w:r w:rsidR="00BB1080" w:rsidRPr="00795195">
              <w:rPr>
                <w:bCs/>
                <w:sz w:val="26"/>
                <w:szCs w:val="26"/>
              </w:rPr>
              <w:t xml:space="preserve"> </w:t>
            </w:r>
            <w:r w:rsidRPr="00795195">
              <w:rPr>
                <w:bCs/>
                <w:sz w:val="26"/>
                <w:szCs w:val="26"/>
              </w:rPr>
              <w:t>Социалистическая, 53</w:t>
            </w: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both"/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ул. Думенко, 1/3</w:t>
            </w:r>
          </w:p>
          <w:p w:rsidR="00C722DE" w:rsidRPr="00795195" w:rsidRDefault="00C722DE" w:rsidP="004361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rStyle w:val="af9"/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lastRenderedPageBreak/>
              <w:t>Договоры аренды</w:t>
            </w:r>
          </w:p>
          <w:p w:rsidR="00A50CFC" w:rsidRPr="00795195" w:rsidRDefault="00A50CFC" w:rsidP="004361DB">
            <w:pPr>
              <w:pStyle w:val="af7"/>
              <w:rPr>
                <w:i/>
                <w:sz w:val="26"/>
                <w:szCs w:val="26"/>
              </w:rPr>
            </w:pPr>
          </w:p>
          <w:p w:rsidR="00A50CFC" w:rsidRPr="00795195" w:rsidRDefault="00A11CE3" w:rsidP="004361DB">
            <w:pPr>
              <w:pStyle w:val="af7"/>
              <w:rPr>
                <w:i/>
              </w:rPr>
            </w:pPr>
            <w:r w:rsidRPr="00795195">
              <w:rPr>
                <w:i/>
              </w:rPr>
              <w:t>Договор аренды недвижимого имущества, находящегося в государственной собственности Ростовской области от 05.09.2017                № 4398/17</w:t>
            </w:r>
          </w:p>
          <w:p w:rsidR="00A11CE3" w:rsidRPr="00795195" w:rsidRDefault="00A11CE3" w:rsidP="004361DB">
            <w:pPr>
              <w:pStyle w:val="af7"/>
              <w:rPr>
                <w:i/>
              </w:rPr>
            </w:pPr>
          </w:p>
          <w:p w:rsidR="00A11CE3" w:rsidRPr="00795195" w:rsidRDefault="00A11CE3" w:rsidP="004361DB">
            <w:pPr>
              <w:pStyle w:val="af7"/>
              <w:rPr>
                <w:i/>
              </w:rPr>
            </w:pPr>
          </w:p>
          <w:p w:rsidR="00A11CE3" w:rsidRPr="00795195" w:rsidRDefault="00A11CE3" w:rsidP="004361DB">
            <w:pPr>
              <w:pStyle w:val="af7"/>
              <w:rPr>
                <w:i/>
              </w:rPr>
            </w:pPr>
          </w:p>
          <w:p w:rsidR="00A50CFC" w:rsidRPr="00795195" w:rsidRDefault="00A50CFC" w:rsidP="004361DB">
            <w:pPr>
              <w:pStyle w:val="af7"/>
              <w:rPr>
                <w:i/>
                <w:sz w:val="26"/>
                <w:szCs w:val="26"/>
              </w:rPr>
            </w:pPr>
            <w:r w:rsidRPr="00795195">
              <w:rPr>
                <w:i/>
              </w:rPr>
              <w:t>Договор аренды объектов недвижимого имущества, находящегося в государственной собственности Ростовской области от 17.02.2016</w:t>
            </w:r>
            <w:r w:rsidR="00A11CE3" w:rsidRPr="00795195">
              <w:rPr>
                <w:i/>
              </w:rPr>
              <w:t xml:space="preserve">              </w:t>
            </w:r>
            <w:r w:rsidRPr="00795195">
              <w:rPr>
                <w:i/>
                <w:sz w:val="26"/>
                <w:szCs w:val="26"/>
              </w:rPr>
              <w:t xml:space="preserve"> </w:t>
            </w:r>
            <w:r w:rsidR="00A11CE3" w:rsidRPr="00795195">
              <w:rPr>
                <w:i/>
              </w:rPr>
              <w:t>№ 4000/16</w:t>
            </w:r>
          </w:p>
          <w:p w:rsidR="00C722DE" w:rsidRPr="00795195" w:rsidRDefault="00C722DE" w:rsidP="004361DB">
            <w:pPr>
              <w:pStyle w:val="af7"/>
              <w:rPr>
                <w:i/>
                <w:sz w:val="26"/>
                <w:szCs w:val="26"/>
              </w:rPr>
            </w:pPr>
          </w:p>
        </w:tc>
      </w:tr>
      <w:tr w:rsidR="00A50CFC" w:rsidRPr="00795195" w:rsidTr="00795195">
        <w:trPr>
          <w:trHeight w:val="626"/>
        </w:trPr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Условия на которых выделены площади бизнес-инкубируемым</w:t>
            </w:r>
            <w:r w:rsidR="00795195" w:rsidRPr="00795195">
              <w:rPr>
                <w:b/>
                <w:bCs/>
                <w:sz w:val="26"/>
                <w:szCs w:val="26"/>
              </w:rPr>
              <w:t xml:space="preserve"> СМСП</w:t>
            </w:r>
          </w:p>
          <w:p w:rsidR="00A50CFC" w:rsidRPr="00795195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Договоры субаренды</w:t>
            </w:r>
          </w:p>
        </w:tc>
      </w:tr>
      <w:tr w:rsidR="00A50CFC" w:rsidRPr="00795195" w:rsidTr="0079519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5.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Количество СМСП, размещенных в бизнес-инкубаторе (всего, в т.ч. по видам деятельности)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50CFC" w:rsidRPr="00795195" w:rsidRDefault="0054066F" w:rsidP="005F335F">
            <w:pPr>
              <w:jc w:val="center"/>
              <w:rPr>
                <w:b/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>1</w:t>
            </w:r>
            <w:r w:rsidR="005C6A9E">
              <w:rPr>
                <w:b/>
                <w:sz w:val="26"/>
                <w:szCs w:val="26"/>
              </w:rPr>
              <w:t>9</w:t>
            </w:r>
          </w:p>
        </w:tc>
      </w:tr>
      <w:tr w:rsidR="00A50CFC" w:rsidRPr="00795195" w:rsidTr="00795195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4F0A59" w:rsidRDefault="0054066F" w:rsidP="004361DB">
            <w:pPr>
              <w:jc w:val="center"/>
              <w:rPr>
                <w:sz w:val="26"/>
                <w:szCs w:val="26"/>
              </w:rPr>
            </w:pPr>
            <w:r w:rsidRPr="004F0A59">
              <w:rPr>
                <w:sz w:val="26"/>
                <w:szCs w:val="26"/>
              </w:rPr>
              <w:t>3</w:t>
            </w:r>
          </w:p>
        </w:tc>
      </w:tr>
      <w:tr w:rsidR="00A50CFC" w:rsidRPr="00795195" w:rsidTr="00795195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торговля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4F0A59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сфера услуг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895" w:rsidRPr="004F0A59" w:rsidRDefault="005C6124" w:rsidP="00D357D6">
            <w:pPr>
              <w:jc w:val="center"/>
              <w:rPr>
                <w:sz w:val="26"/>
                <w:szCs w:val="26"/>
              </w:rPr>
            </w:pPr>
            <w:r w:rsidRPr="004F0A59">
              <w:rPr>
                <w:sz w:val="26"/>
                <w:szCs w:val="26"/>
              </w:rPr>
              <w:t>1</w:t>
            </w:r>
            <w:r w:rsidR="004F0A59" w:rsidRPr="004F0A59">
              <w:rPr>
                <w:sz w:val="26"/>
                <w:szCs w:val="26"/>
              </w:rPr>
              <w:t>6</w:t>
            </w:r>
          </w:p>
        </w:tc>
      </w:tr>
      <w:tr w:rsidR="00A50CFC" w:rsidRPr="00795195" w:rsidTr="00795195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инновационная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D357D6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образование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AE60E6" w:rsidRDefault="00A50CFC" w:rsidP="004361D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AE60E6" w:rsidRDefault="00A50CFC" w:rsidP="004361D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FC" w:rsidRPr="00795195" w:rsidRDefault="00993895" w:rsidP="004361DB">
            <w:pPr>
              <w:ind w:left="34"/>
              <w:jc w:val="both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 xml:space="preserve">- другое </w:t>
            </w:r>
          </w:p>
          <w:p w:rsidR="00993895" w:rsidRPr="00795195" w:rsidRDefault="00993895" w:rsidP="004361DB">
            <w:pPr>
              <w:ind w:left="34"/>
              <w:jc w:val="both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95" w:rsidRPr="00AE60E6" w:rsidRDefault="00993895" w:rsidP="00993895">
            <w:pPr>
              <w:rPr>
                <w:color w:val="FF0000"/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6.</w:t>
            </w: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pStyle w:val="3"/>
              <w:rPr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 xml:space="preserve">Численность работающих на СМСП, размещенных в бизнес-инкубаторе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50CFC" w:rsidRPr="00943D84" w:rsidRDefault="006D0739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</w:tr>
      <w:tr w:rsidR="00A50CFC" w:rsidRPr="00795195" w:rsidTr="00795195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7.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pStyle w:val="3"/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Структура доходов: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34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- аренда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CC21FA" w:rsidRDefault="00CC21FA" w:rsidP="004361DB">
            <w:pPr>
              <w:jc w:val="center"/>
              <w:rPr>
                <w:sz w:val="26"/>
                <w:szCs w:val="26"/>
              </w:rPr>
            </w:pPr>
            <w:r w:rsidRPr="00CC21FA">
              <w:rPr>
                <w:sz w:val="26"/>
                <w:szCs w:val="26"/>
              </w:rPr>
              <w:t>535 973,61</w:t>
            </w:r>
          </w:p>
        </w:tc>
      </w:tr>
      <w:tr w:rsidR="00A50CFC" w:rsidRPr="00795195" w:rsidTr="00795195">
        <w:trPr>
          <w:cantSplit/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- услуги: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CC21FA" w:rsidRDefault="00CC21FA" w:rsidP="004361DB">
            <w:pPr>
              <w:jc w:val="center"/>
              <w:rPr>
                <w:sz w:val="26"/>
                <w:szCs w:val="26"/>
              </w:rPr>
            </w:pPr>
            <w:r w:rsidRPr="00CC21FA">
              <w:rPr>
                <w:sz w:val="26"/>
                <w:szCs w:val="26"/>
              </w:rPr>
              <w:t>57 145,93</w:t>
            </w:r>
          </w:p>
        </w:tc>
      </w:tr>
      <w:tr w:rsidR="00A50CFC" w:rsidRPr="00795195" w:rsidTr="00080AE0">
        <w:trPr>
          <w:cantSplit/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почтово-секретарские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25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типографские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консультации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участие в бизнесе предпринимателей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образование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другое (расшифровать)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областное финансирование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муниципальное финансирование</w:t>
            </w:r>
          </w:p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8.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/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>Принимали ли участие в</w:t>
            </w:r>
            <w:r w:rsidRPr="00795195">
              <w:rPr>
                <w:sz w:val="26"/>
                <w:szCs w:val="26"/>
              </w:rPr>
              <w:t xml:space="preserve"> форумах, конференциях, семинарах, круглых столах,</w:t>
            </w:r>
          </w:p>
          <w:p w:rsidR="00A50CFC" w:rsidRPr="00795195" w:rsidRDefault="00A50CFC" w:rsidP="004361DB">
            <w:pPr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презентациях (расшифровать)</w:t>
            </w:r>
          </w:p>
          <w:p w:rsidR="00A50CFC" w:rsidRPr="00795195" w:rsidRDefault="00A50CFC" w:rsidP="004361DB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50CFC" w:rsidRPr="00795195" w:rsidRDefault="0092755C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0CFC" w:rsidRPr="00795195" w:rsidTr="00795195">
        <w:trPr>
          <w:cantSplit/>
          <w:trHeight w:val="50"/>
        </w:trPr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9.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/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>Размещение информации в СМИ:</w:t>
            </w:r>
          </w:p>
          <w:p w:rsidR="00A50CFC" w:rsidRPr="00795195" w:rsidRDefault="00A50CFC" w:rsidP="004361DB">
            <w:pPr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публикации в печатных изданиях;</w:t>
            </w:r>
          </w:p>
          <w:p w:rsidR="00A50CFC" w:rsidRPr="00795195" w:rsidRDefault="00A50CFC" w:rsidP="004361DB">
            <w:pPr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выступления на радио;</w:t>
            </w:r>
          </w:p>
          <w:p w:rsidR="00A50CFC" w:rsidRPr="00795195" w:rsidRDefault="00A50CFC" w:rsidP="004361DB">
            <w:pPr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- выступление на телевидении</w:t>
            </w:r>
          </w:p>
          <w:p w:rsidR="00A50CFC" w:rsidRPr="00795195" w:rsidRDefault="00A50CFC" w:rsidP="004361DB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50CFC" w:rsidRPr="00795195" w:rsidRDefault="000E3FC4" w:rsidP="004361DB">
            <w:pPr>
              <w:jc w:val="center"/>
              <w:rPr>
                <w:b/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>0</w:t>
            </w:r>
          </w:p>
          <w:p w:rsidR="00A50CFC" w:rsidRPr="00795195" w:rsidRDefault="00A50CFC" w:rsidP="000E3F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50"/>
        </w:trPr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Разработка бизнес-планов</w:t>
            </w:r>
          </w:p>
          <w:p w:rsidR="00A50CFC" w:rsidRPr="00795195" w:rsidRDefault="00A50CFC" w:rsidP="004361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50CFC" w:rsidRPr="00795195" w:rsidRDefault="00C06B43" w:rsidP="004361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A50CFC" w:rsidRPr="00795195" w:rsidTr="00795195">
        <w:trPr>
          <w:cantSplit/>
          <w:trHeight w:val="427"/>
        </w:trPr>
        <w:tc>
          <w:tcPr>
            <w:tcW w:w="567" w:type="dxa"/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11.</w:t>
            </w:r>
          </w:p>
        </w:tc>
        <w:tc>
          <w:tcPr>
            <w:tcW w:w="6487" w:type="dxa"/>
            <w:shd w:val="clear" w:color="auto" w:fill="auto"/>
          </w:tcPr>
          <w:p w:rsidR="00A50CFC" w:rsidRPr="00795195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Количество заключенных договоров на постоянное обслуживание</w:t>
            </w:r>
          </w:p>
          <w:p w:rsidR="00A50CFC" w:rsidRPr="00795195" w:rsidRDefault="00A50CFC" w:rsidP="004361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50CFC" w:rsidRPr="00795195" w:rsidRDefault="005C6A9E" w:rsidP="00AE6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A50CFC" w:rsidRPr="00795195" w:rsidTr="00795195">
        <w:trPr>
          <w:cantSplit/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12.</w:t>
            </w:r>
          </w:p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/>
                <w:bCs/>
                <w:sz w:val="26"/>
                <w:szCs w:val="26"/>
              </w:rPr>
            </w:pPr>
            <w:r w:rsidRPr="00795195">
              <w:rPr>
                <w:b/>
                <w:bCs/>
                <w:sz w:val="26"/>
                <w:szCs w:val="26"/>
              </w:rPr>
              <w:t>Оформление документов</w:t>
            </w:r>
          </w:p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</w:p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на получение финансово-кредитной поддержки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b/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>0</w:t>
            </w:r>
          </w:p>
        </w:tc>
      </w:tr>
      <w:tr w:rsidR="00A50CFC" w:rsidRPr="00795195" w:rsidTr="00795195">
        <w:trPr>
          <w:cantSplit/>
          <w:trHeight w:val="28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на размещение заказов для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0CFC" w:rsidRPr="00795195" w:rsidTr="00795195">
        <w:trPr>
          <w:cantSplit/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bCs/>
                <w:sz w:val="26"/>
                <w:szCs w:val="26"/>
              </w:rPr>
              <w:t>- другое (расшифровать)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0CFC" w:rsidRPr="00C27160" w:rsidTr="00795195">
        <w:trPr>
          <w:cantSplit/>
          <w:trHeight w:val="55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13.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rPr>
                <w:bCs/>
                <w:sz w:val="26"/>
                <w:szCs w:val="26"/>
              </w:rPr>
            </w:pPr>
            <w:r w:rsidRPr="00795195">
              <w:rPr>
                <w:sz w:val="26"/>
                <w:szCs w:val="26"/>
              </w:rPr>
              <w:t>Количество консультаций (расшифровать, по каким вопросам: правовым, техническим, маркетинговым, научным, образовательным, проч.)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50CFC" w:rsidRPr="00795195" w:rsidRDefault="00A50CFC" w:rsidP="004361DB">
            <w:pPr>
              <w:jc w:val="center"/>
              <w:rPr>
                <w:b/>
                <w:sz w:val="26"/>
                <w:szCs w:val="26"/>
              </w:rPr>
            </w:pPr>
            <w:r w:rsidRPr="00795195">
              <w:rPr>
                <w:b/>
                <w:sz w:val="26"/>
                <w:szCs w:val="26"/>
              </w:rPr>
              <w:t>0</w:t>
            </w:r>
          </w:p>
        </w:tc>
      </w:tr>
    </w:tbl>
    <w:p w:rsidR="00A50CFC" w:rsidRPr="00C27160" w:rsidRDefault="00A50CFC" w:rsidP="00A50CFC">
      <w:pPr>
        <w:pStyle w:val="a5"/>
        <w:tabs>
          <w:tab w:val="left" w:pos="4950"/>
        </w:tabs>
        <w:ind w:right="-104"/>
        <w:jc w:val="both"/>
        <w:rPr>
          <w:sz w:val="26"/>
          <w:szCs w:val="26"/>
          <w:highlight w:val="yellow"/>
        </w:rPr>
      </w:pPr>
    </w:p>
    <w:p w:rsidR="00A50CFC" w:rsidRPr="00C27160" w:rsidRDefault="00A50CFC" w:rsidP="00A50CFC">
      <w:pPr>
        <w:pStyle w:val="af5"/>
        <w:rPr>
          <w:b/>
          <w:bCs/>
          <w:sz w:val="26"/>
          <w:szCs w:val="26"/>
          <w:highlight w:val="yellow"/>
        </w:rPr>
      </w:pPr>
    </w:p>
    <w:p w:rsidR="00A50CFC" w:rsidRPr="00C27160" w:rsidRDefault="00A50CFC" w:rsidP="00A50CFC">
      <w:pPr>
        <w:pStyle w:val="af5"/>
        <w:rPr>
          <w:b/>
          <w:bCs/>
          <w:sz w:val="26"/>
          <w:szCs w:val="26"/>
          <w:highlight w:val="yellow"/>
        </w:rPr>
      </w:pPr>
    </w:p>
    <w:p w:rsidR="00A50CFC" w:rsidRPr="00C27160" w:rsidRDefault="00A50CFC" w:rsidP="00A50CFC">
      <w:pPr>
        <w:pStyle w:val="af5"/>
        <w:rPr>
          <w:b/>
          <w:bCs/>
          <w:sz w:val="26"/>
          <w:szCs w:val="26"/>
          <w:highlight w:val="yellow"/>
        </w:rPr>
      </w:pPr>
    </w:p>
    <w:p w:rsidR="00A50CFC" w:rsidRPr="00D01ABF" w:rsidRDefault="00A50CFC" w:rsidP="00A50CFC">
      <w:pPr>
        <w:pStyle w:val="a5"/>
        <w:tabs>
          <w:tab w:val="left" w:pos="4950"/>
        </w:tabs>
        <w:ind w:right="-104"/>
        <w:jc w:val="both"/>
        <w:rPr>
          <w:sz w:val="26"/>
          <w:szCs w:val="26"/>
        </w:rPr>
      </w:pPr>
    </w:p>
    <w:p w:rsidR="00A50CFC" w:rsidRDefault="00A50CFC" w:rsidP="00A50CFC">
      <w:pPr>
        <w:pStyle w:val="a5"/>
        <w:tabs>
          <w:tab w:val="left" w:pos="4950"/>
        </w:tabs>
        <w:ind w:right="-104"/>
        <w:jc w:val="both"/>
        <w:rPr>
          <w:sz w:val="26"/>
          <w:szCs w:val="26"/>
        </w:rPr>
      </w:pPr>
    </w:p>
    <w:p w:rsidR="00A50CFC" w:rsidRDefault="00A50CFC" w:rsidP="00A50CFC">
      <w:pPr>
        <w:pStyle w:val="a6"/>
      </w:pPr>
    </w:p>
    <w:p w:rsidR="00A50CFC" w:rsidRDefault="00A50CFC" w:rsidP="00A50CFC">
      <w:pPr>
        <w:pStyle w:val="a3"/>
      </w:pPr>
    </w:p>
    <w:p w:rsidR="00A50CFC" w:rsidRDefault="00A50CFC" w:rsidP="00A50CFC">
      <w:pPr>
        <w:pStyle w:val="a3"/>
      </w:pPr>
    </w:p>
    <w:p w:rsidR="00A50CFC" w:rsidRDefault="00A50CFC" w:rsidP="00A50CFC">
      <w:pPr>
        <w:pStyle w:val="a3"/>
      </w:pPr>
    </w:p>
    <w:p w:rsidR="00A50CFC" w:rsidRDefault="00A50CFC" w:rsidP="00A50CFC">
      <w:pPr>
        <w:pStyle w:val="a3"/>
      </w:pPr>
    </w:p>
    <w:p w:rsidR="00A50CFC" w:rsidRDefault="00A50CFC" w:rsidP="00A50CFC">
      <w:pPr>
        <w:pStyle w:val="a3"/>
      </w:pPr>
    </w:p>
    <w:p w:rsidR="00A50CFC" w:rsidRDefault="00A50CFC" w:rsidP="00A50CFC">
      <w:pPr>
        <w:pStyle w:val="a3"/>
      </w:pPr>
    </w:p>
    <w:p w:rsidR="00A50CFC" w:rsidRDefault="00A50CFC" w:rsidP="00A50CFC">
      <w:pPr>
        <w:pStyle w:val="a3"/>
      </w:pPr>
    </w:p>
    <w:p w:rsidR="00A50CFC" w:rsidRPr="00080AE0" w:rsidRDefault="00A50CFC" w:rsidP="00A50CFC">
      <w:pPr>
        <w:pStyle w:val="a3"/>
      </w:pPr>
    </w:p>
    <w:p w:rsidR="00A50CFC" w:rsidRPr="00080AE0" w:rsidRDefault="00A50CFC" w:rsidP="00A50CFC">
      <w:pPr>
        <w:pStyle w:val="a3"/>
      </w:pPr>
    </w:p>
    <w:p w:rsidR="00A50CFC" w:rsidRDefault="00A50CFC" w:rsidP="00A50CFC">
      <w:pPr>
        <w:pStyle w:val="a3"/>
      </w:pPr>
    </w:p>
    <w:p w:rsidR="004361DB" w:rsidRDefault="004361DB" w:rsidP="00A50CFC">
      <w:pPr>
        <w:pStyle w:val="a3"/>
      </w:pPr>
    </w:p>
    <w:p w:rsidR="00C437C8" w:rsidRDefault="00C437C8" w:rsidP="00A50CFC">
      <w:pPr>
        <w:pStyle w:val="a3"/>
      </w:pPr>
    </w:p>
    <w:p w:rsidR="00C437C8" w:rsidRDefault="00C437C8" w:rsidP="00A50CFC">
      <w:pPr>
        <w:pStyle w:val="a3"/>
      </w:pPr>
    </w:p>
    <w:p w:rsidR="00F731EE" w:rsidRDefault="00F731EE" w:rsidP="00A50CFC">
      <w:pPr>
        <w:pStyle w:val="a3"/>
      </w:pPr>
    </w:p>
    <w:p w:rsidR="00F731EE" w:rsidRDefault="00F731EE" w:rsidP="00A50CFC">
      <w:pPr>
        <w:pStyle w:val="a3"/>
      </w:pPr>
    </w:p>
    <w:p w:rsidR="00C437C8" w:rsidRDefault="00C437C8" w:rsidP="00A50CFC">
      <w:pPr>
        <w:pStyle w:val="a3"/>
      </w:pPr>
    </w:p>
    <w:p w:rsidR="000D6154" w:rsidRDefault="000D6154" w:rsidP="00B06413">
      <w:pPr>
        <w:rPr>
          <w:b/>
          <w:sz w:val="26"/>
          <w:szCs w:val="26"/>
        </w:rPr>
      </w:pPr>
    </w:p>
    <w:p w:rsidR="00CC1946" w:rsidRDefault="00BB1080" w:rsidP="00A50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Данные </w:t>
      </w:r>
      <w:r w:rsidR="00A50CFC" w:rsidRPr="00D01ABF">
        <w:rPr>
          <w:b/>
          <w:sz w:val="26"/>
          <w:szCs w:val="26"/>
        </w:rPr>
        <w:t xml:space="preserve">о деятельности компаний – резидентов  </w:t>
      </w:r>
    </w:p>
    <w:p w:rsidR="00A50CFC" w:rsidRDefault="00A50CFC" w:rsidP="00CC1946">
      <w:pPr>
        <w:jc w:val="center"/>
        <w:rPr>
          <w:b/>
          <w:sz w:val="26"/>
          <w:szCs w:val="26"/>
        </w:rPr>
      </w:pPr>
      <w:r w:rsidRPr="00D01ABF">
        <w:rPr>
          <w:b/>
          <w:sz w:val="26"/>
          <w:szCs w:val="26"/>
        </w:rPr>
        <w:t>Ростовского бизнес – инкубатора  на 01.</w:t>
      </w:r>
      <w:r w:rsidR="005C6A9E">
        <w:rPr>
          <w:b/>
          <w:sz w:val="26"/>
          <w:szCs w:val="26"/>
        </w:rPr>
        <w:t>01</w:t>
      </w:r>
      <w:r w:rsidR="00CC1946">
        <w:rPr>
          <w:b/>
          <w:sz w:val="26"/>
          <w:szCs w:val="26"/>
        </w:rPr>
        <w:t>.201</w:t>
      </w:r>
      <w:r w:rsidR="005C6A9E">
        <w:rPr>
          <w:b/>
          <w:sz w:val="26"/>
          <w:szCs w:val="26"/>
        </w:rPr>
        <w:t>9</w:t>
      </w:r>
    </w:p>
    <w:p w:rsidR="00A50CFC" w:rsidRPr="00D01ABF" w:rsidRDefault="00A50CFC" w:rsidP="00A50CFC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2"/>
        <w:gridCol w:w="1807"/>
        <w:gridCol w:w="1985"/>
        <w:gridCol w:w="1417"/>
        <w:gridCol w:w="1701"/>
      </w:tblGrid>
      <w:tr w:rsidR="00C27160" w:rsidRPr="002825AF" w:rsidTr="00A51DC6">
        <w:tc>
          <w:tcPr>
            <w:tcW w:w="675" w:type="dxa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2" w:type="dxa"/>
            <w:vAlign w:val="center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бизнес-инкубируемых</w:t>
            </w:r>
          </w:p>
        </w:tc>
        <w:tc>
          <w:tcPr>
            <w:tcW w:w="1807" w:type="dxa"/>
            <w:vAlign w:val="center"/>
          </w:tcPr>
          <w:p w:rsidR="00C27160" w:rsidRPr="002825AF" w:rsidRDefault="00C27160" w:rsidP="00C27160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985" w:type="dxa"/>
            <w:vAlign w:val="center"/>
          </w:tcPr>
          <w:p w:rsidR="00C27160" w:rsidRPr="002825AF" w:rsidRDefault="00C27160" w:rsidP="00C27160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C27160" w:rsidRPr="002825AF" w:rsidRDefault="00C27160" w:rsidP="00C27160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701" w:type="dxa"/>
          </w:tcPr>
          <w:p w:rsidR="00C27160" w:rsidRPr="002825AF" w:rsidRDefault="00C27160" w:rsidP="00C27160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C27160" w:rsidRPr="002825AF" w:rsidTr="00A51DC6">
        <w:tc>
          <w:tcPr>
            <w:tcW w:w="675" w:type="dxa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7160" w:rsidRPr="002825AF" w:rsidRDefault="00C27160" w:rsidP="004361DB">
            <w:pPr>
              <w:pStyle w:val="a5"/>
              <w:tabs>
                <w:tab w:val="left" w:pos="4950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C27160" w:rsidP="004361DB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1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  <w:rPr>
                <w:bCs/>
              </w:rPr>
            </w:pPr>
            <w:r w:rsidRPr="002825AF">
              <w:rPr>
                <w:bCs/>
              </w:rPr>
              <w:t xml:space="preserve">ИП </w:t>
            </w:r>
            <w:proofErr w:type="spellStart"/>
            <w:r w:rsidRPr="002825AF">
              <w:rPr>
                <w:bCs/>
              </w:rPr>
              <w:t>Картамышев</w:t>
            </w:r>
            <w:proofErr w:type="spellEnd"/>
            <w:r w:rsidRPr="002825AF">
              <w:rPr>
                <w:bCs/>
              </w:rPr>
              <w:t xml:space="preserve"> </w:t>
            </w:r>
          </w:p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  <w:rPr>
                <w:bCs/>
              </w:rPr>
            </w:pPr>
            <w:r w:rsidRPr="002825AF">
              <w:rPr>
                <w:bCs/>
              </w:rPr>
              <w:t>Николай Владимирович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  <w:rPr>
                <w:bCs/>
              </w:rPr>
            </w:pPr>
            <w:r w:rsidRPr="002825AF">
              <w:rPr>
                <w:bCs/>
              </w:rPr>
              <w:t>08.09.2016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tabs>
                <w:tab w:val="left" w:pos="4118"/>
              </w:tabs>
              <w:spacing w:before="30" w:after="30" w:line="285" w:lineRule="atLeast"/>
              <w:ind w:left="142" w:right="142"/>
              <w:rPr>
                <w:bCs/>
              </w:rPr>
            </w:pPr>
            <w:r w:rsidRPr="002825AF">
              <w:t>Разработка компьютерного программного обеспечения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0B21C7" w:rsidP="007E513C">
            <w:pPr>
              <w:keepLines/>
              <w:tabs>
                <w:tab w:val="left" w:pos="4118"/>
              </w:tabs>
              <w:spacing w:before="30" w:after="30" w:line="285" w:lineRule="atLeast"/>
              <w:ind w:left="142" w:right="142"/>
              <w:jc w:val="center"/>
            </w:pPr>
            <w:r w:rsidRPr="002825AF"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AE60E6" w:rsidP="004C68BD">
            <w:pPr>
              <w:keepLines/>
              <w:tabs>
                <w:tab w:val="left" w:pos="4118"/>
              </w:tabs>
              <w:spacing w:before="30" w:after="30" w:line="285" w:lineRule="atLeast"/>
              <w:ind w:left="142" w:right="142"/>
              <w:jc w:val="center"/>
            </w:pPr>
            <w:r w:rsidRPr="002825AF">
              <w:t>2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C27160" w:rsidP="004361DB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2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0427F7">
            <w:pPr>
              <w:keepLines/>
              <w:spacing w:before="30" w:after="30" w:line="285" w:lineRule="atLeast"/>
              <w:ind w:left="142"/>
            </w:pPr>
            <w:r w:rsidRPr="002825AF">
              <w:t>ООО «ЭКСЕЛЬСИОР»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0427F7">
            <w:pPr>
              <w:keepLines/>
              <w:spacing w:before="30" w:after="30" w:line="285" w:lineRule="atLeast"/>
              <w:ind w:left="142"/>
            </w:pPr>
            <w:r w:rsidRPr="002825AF">
              <w:t>22.12.2016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0427F7">
            <w:pPr>
              <w:keepLines/>
              <w:ind w:left="142"/>
            </w:pPr>
            <w:r w:rsidRPr="002825AF"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DD09F6" w:rsidP="007E513C">
            <w:pPr>
              <w:keepLines/>
              <w:ind w:left="142"/>
              <w:jc w:val="center"/>
            </w:pPr>
            <w:r w:rsidRPr="002825AF"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4C68BD" w:rsidP="004C68BD">
            <w:pPr>
              <w:keepLines/>
              <w:ind w:left="142"/>
              <w:jc w:val="center"/>
            </w:pPr>
            <w:r w:rsidRPr="002825AF">
              <w:t>2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C27160" w:rsidP="004361DB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3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0427F7">
            <w:pPr>
              <w:keepLines/>
              <w:spacing w:before="30" w:after="30" w:line="285" w:lineRule="atLeast"/>
              <w:ind w:left="142"/>
            </w:pPr>
            <w:r w:rsidRPr="002825AF">
              <w:t xml:space="preserve">ИП Демина </w:t>
            </w:r>
          </w:p>
          <w:p w:rsidR="00C27160" w:rsidRPr="002825AF" w:rsidRDefault="00C27160" w:rsidP="000427F7">
            <w:pPr>
              <w:keepLines/>
              <w:spacing w:before="30" w:after="30" w:line="285" w:lineRule="atLeast"/>
              <w:ind w:left="142"/>
            </w:pPr>
            <w:r w:rsidRPr="002825AF">
              <w:t>Светлана Владимировна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0427F7">
            <w:pPr>
              <w:keepLines/>
              <w:spacing w:before="30" w:after="30" w:line="285" w:lineRule="atLeast"/>
              <w:ind w:left="142"/>
            </w:pPr>
            <w:r w:rsidRPr="002825AF">
              <w:t>03.07.2017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0427F7">
            <w:pPr>
              <w:keepLines/>
              <w:ind w:left="142"/>
            </w:pPr>
            <w:r w:rsidRPr="002825AF">
              <w:t>Производство прочей мебели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884364" w:rsidP="007E513C">
            <w:pPr>
              <w:keepLines/>
              <w:ind w:left="142"/>
              <w:jc w:val="center"/>
            </w:pPr>
            <w:r w:rsidRPr="002825AF"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4C68BD" w:rsidP="004C68BD">
            <w:pPr>
              <w:keepLines/>
              <w:ind w:left="142"/>
              <w:jc w:val="center"/>
            </w:pPr>
            <w:r w:rsidRPr="002825AF">
              <w:t>1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C27160" w:rsidP="004361DB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4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ООО «КПЛЮС»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05.12.2017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ind w:left="142"/>
            </w:pPr>
            <w:r w:rsidRPr="002825AF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061801" w:rsidP="007E513C">
            <w:pPr>
              <w:keepLines/>
              <w:ind w:left="142"/>
              <w:jc w:val="center"/>
            </w:pPr>
            <w:r w:rsidRPr="002825AF"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0C720B" w:rsidP="004C68BD">
            <w:pPr>
              <w:keepLines/>
              <w:ind w:left="142"/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050885" w:rsidP="00596C1A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CC1946">
            <w:pPr>
              <w:keepLines/>
              <w:spacing w:before="30" w:after="30" w:line="285" w:lineRule="atLeast"/>
              <w:ind w:left="142"/>
            </w:pPr>
            <w:r w:rsidRPr="002825AF">
              <w:t xml:space="preserve">ИП </w:t>
            </w:r>
            <w:proofErr w:type="spellStart"/>
            <w:r w:rsidRPr="002825AF">
              <w:t>Процик</w:t>
            </w:r>
            <w:proofErr w:type="spellEnd"/>
            <w:r w:rsidRPr="002825AF">
              <w:t xml:space="preserve"> </w:t>
            </w:r>
          </w:p>
          <w:p w:rsidR="00C27160" w:rsidRPr="002825AF" w:rsidRDefault="00C27160" w:rsidP="00CC1946">
            <w:pPr>
              <w:keepLines/>
              <w:spacing w:before="30" w:after="30" w:line="285" w:lineRule="atLeast"/>
              <w:ind w:left="142"/>
            </w:pPr>
            <w:r w:rsidRPr="002825AF">
              <w:t>Александр Ярославович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05.12.2017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ind w:left="142"/>
            </w:pPr>
            <w:r w:rsidRPr="002825AF">
              <w:t>Производство прочих изделий из бумаги и картона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7E513C" w:rsidP="007E513C">
            <w:pPr>
              <w:keepLines/>
              <w:ind w:left="142"/>
              <w:jc w:val="center"/>
            </w:pPr>
            <w:r w:rsidRPr="002825AF"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72BD4" w:rsidP="004C68BD">
            <w:pPr>
              <w:keepLines/>
              <w:ind w:left="142"/>
              <w:jc w:val="center"/>
            </w:pPr>
            <w:r w:rsidRPr="002825AF">
              <w:t>0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050885" w:rsidP="00596C1A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ИП </w:t>
            </w:r>
            <w:proofErr w:type="spellStart"/>
            <w:r w:rsidRPr="002825AF">
              <w:t>Куручук</w:t>
            </w:r>
            <w:proofErr w:type="spellEnd"/>
            <w:r w:rsidRPr="002825AF">
              <w:t xml:space="preserve"> </w:t>
            </w:r>
          </w:p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Сергей Владимирович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05.12.2017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251946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2825AF">
              <w:rPr>
                <w:b w:val="0"/>
                <w:sz w:val="24"/>
                <w:szCs w:val="24"/>
              </w:rPr>
              <w:t xml:space="preserve">Деятельность в области инженерных изысканий, инженерно-технического проектирования, управления </w:t>
            </w:r>
            <w:r w:rsidRPr="002825AF">
              <w:rPr>
                <w:b w:val="0"/>
                <w:sz w:val="24"/>
                <w:szCs w:val="24"/>
              </w:rPr>
              <w:lastRenderedPageBreak/>
              <w:t>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884364" w:rsidP="007E513C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2825AF">
              <w:rPr>
                <w:b w:val="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8D672B" w:rsidP="004C68BD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2825AF">
              <w:rPr>
                <w:b w:val="0"/>
                <w:sz w:val="24"/>
                <w:szCs w:val="24"/>
              </w:rPr>
              <w:t>0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050885" w:rsidP="00596C1A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ООО «ВАРМ»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07.02.2018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ind w:left="142"/>
            </w:pPr>
            <w:r w:rsidRPr="002825AF">
              <w:t>Производство теплообменного оборудования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7E513C" w:rsidP="007E513C">
            <w:pPr>
              <w:keepLines/>
              <w:ind w:left="142"/>
              <w:jc w:val="center"/>
            </w:pPr>
            <w:r w:rsidRPr="002825AF"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72BD4" w:rsidP="004C68BD">
            <w:pPr>
              <w:keepLines/>
              <w:ind w:left="142"/>
              <w:jc w:val="center"/>
            </w:pPr>
            <w:r w:rsidRPr="002825AF">
              <w:t>6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050885" w:rsidP="004361DB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ИП Кузьменко Олеся Александровна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16.03.2018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ind w:left="142"/>
            </w:pPr>
            <w:r w:rsidRPr="002825AF">
              <w:rPr>
                <w:rFonts w:eastAsia="Times New Roman"/>
                <w:bCs/>
              </w:rPr>
              <w:t>Деятельность в сфере туризма, организация спортивных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061801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8D672B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0</w:t>
            </w:r>
          </w:p>
        </w:tc>
      </w:tr>
      <w:tr w:rsidR="00884364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84364" w:rsidRPr="002825AF" w:rsidRDefault="00050885" w:rsidP="004361DB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364" w:rsidRPr="002825AF" w:rsidRDefault="00884364" w:rsidP="004361DB">
            <w:pPr>
              <w:keepLines/>
              <w:spacing w:before="30" w:after="30" w:line="285" w:lineRule="atLeast"/>
              <w:ind w:left="142"/>
            </w:pPr>
            <w:r w:rsidRPr="002825AF">
              <w:t>ИП Исаева Анастасия Александровна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364" w:rsidRPr="002825AF" w:rsidRDefault="000A1830" w:rsidP="004361DB">
            <w:pPr>
              <w:keepLines/>
              <w:spacing w:before="30" w:after="30" w:line="285" w:lineRule="atLeast"/>
              <w:ind w:left="142"/>
            </w:pPr>
            <w:r w:rsidRPr="002825AF">
              <w:t>02.04</w:t>
            </w:r>
            <w:r w:rsidR="00884364" w:rsidRPr="002825AF">
              <w:t>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364" w:rsidRPr="002825AF" w:rsidRDefault="00884364" w:rsidP="004361DB">
            <w:pPr>
              <w:keepLines/>
              <w:ind w:left="142"/>
              <w:rPr>
                <w:rFonts w:eastAsia="Times New Roman"/>
                <w:bCs/>
              </w:rPr>
            </w:pPr>
            <w:r w:rsidRPr="002825AF"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364" w:rsidRPr="002825AF" w:rsidRDefault="00884364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364" w:rsidRPr="002825AF" w:rsidRDefault="00943D84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5</w:t>
            </w:r>
          </w:p>
        </w:tc>
      </w:tr>
      <w:tr w:rsidR="00061801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61801" w:rsidRPr="002825AF" w:rsidRDefault="0002209D" w:rsidP="004361DB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1</w:t>
            </w:r>
            <w:r w:rsidR="00050885">
              <w:rPr>
                <w:rFonts w:eastAsia="Calibri"/>
                <w:b/>
              </w:rPr>
              <w:t>0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801" w:rsidRPr="002825AF" w:rsidRDefault="00061801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ИП </w:t>
            </w:r>
            <w:proofErr w:type="spellStart"/>
            <w:r w:rsidRPr="002825AF">
              <w:t>Яновенко</w:t>
            </w:r>
            <w:proofErr w:type="spellEnd"/>
            <w:r w:rsidRPr="002825AF">
              <w:t xml:space="preserve"> </w:t>
            </w:r>
          </w:p>
          <w:p w:rsidR="00061801" w:rsidRPr="002825AF" w:rsidRDefault="00061801" w:rsidP="004361DB">
            <w:pPr>
              <w:keepLines/>
              <w:spacing w:before="30" w:after="30" w:line="285" w:lineRule="atLeast"/>
              <w:ind w:left="142"/>
            </w:pPr>
            <w:r w:rsidRPr="002825AF">
              <w:t>Иван Александрович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801" w:rsidRPr="002825AF" w:rsidRDefault="00061801" w:rsidP="004361DB">
            <w:pPr>
              <w:keepLines/>
              <w:spacing w:before="30" w:after="30" w:line="285" w:lineRule="atLeast"/>
              <w:ind w:left="142"/>
            </w:pPr>
            <w:r w:rsidRPr="002825AF">
              <w:t>02.04.2018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801" w:rsidRPr="002825AF" w:rsidRDefault="00061801" w:rsidP="004361DB">
            <w:pPr>
              <w:keepLines/>
              <w:ind w:left="142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Деятельность в области права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801" w:rsidRPr="002825AF" w:rsidRDefault="00061801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801" w:rsidRPr="002825AF" w:rsidRDefault="0092755C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02209D" w:rsidP="00050885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1</w:t>
            </w:r>
            <w:r w:rsidR="00050885">
              <w:rPr>
                <w:rFonts w:eastAsia="Calibri"/>
                <w:b/>
              </w:rPr>
              <w:t>1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ООО «Центр Аналитической </w:t>
            </w:r>
            <w:proofErr w:type="spellStart"/>
            <w:r w:rsidRPr="002825AF">
              <w:t>Полиграфологии</w:t>
            </w:r>
            <w:proofErr w:type="spellEnd"/>
            <w:r w:rsidRPr="002825AF">
              <w:t>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575E82" w:rsidP="004361DB">
            <w:pPr>
              <w:keepLines/>
              <w:spacing w:before="30" w:after="30" w:line="285" w:lineRule="atLeast"/>
              <w:ind w:left="142"/>
            </w:pPr>
            <w:r w:rsidRPr="002825AF">
              <w:rPr>
                <w:rFonts w:eastAsia="Times New Roman"/>
                <w:bCs/>
              </w:rPr>
              <w:t>23.05.2018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A51DC6" w:rsidP="004361DB">
            <w:pPr>
              <w:keepLines/>
              <w:ind w:left="142"/>
              <w:rPr>
                <w:rFonts w:eastAsia="Times New Roman"/>
                <w:bCs/>
              </w:rPr>
            </w:pPr>
            <w:r w:rsidRPr="002825AF">
              <w:t>Деятельность по подбору персонала прочая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DD09F6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92755C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02209D" w:rsidP="00050885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1</w:t>
            </w:r>
            <w:r w:rsidR="00050885">
              <w:rPr>
                <w:rFonts w:eastAsia="Calibri"/>
                <w:b/>
              </w:rPr>
              <w:t>2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8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ИП Лысенко Вадим </w:t>
            </w:r>
          </w:p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Викторович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22.06.2018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ind w:left="142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Деятельность в области права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575E82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8D672B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0</w:t>
            </w:r>
          </w:p>
        </w:tc>
      </w:tr>
      <w:tr w:rsidR="00C27160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27160" w:rsidRPr="002825AF" w:rsidRDefault="0002209D" w:rsidP="00050885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1</w:t>
            </w:r>
            <w:r w:rsidR="00050885">
              <w:rPr>
                <w:rFonts w:eastAsia="Calibri"/>
                <w:b/>
              </w:rPr>
              <w:t>3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ООО «РЕФЕРТА»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spacing w:before="30" w:after="30" w:line="285" w:lineRule="atLeast"/>
              <w:ind w:left="142"/>
            </w:pPr>
            <w:r w:rsidRPr="002825AF">
              <w:t>22.06.2018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C27160" w:rsidP="004361DB">
            <w:pPr>
              <w:keepLines/>
              <w:ind w:left="142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Деятельность в области права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575E82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0" w:rsidRPr="002825AF" w:rsidRDefault="008D672B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0</w:t>
            </w:r>
          </w:p>
        </w:tc>
      </w:tr>
      <w:tr w:rsidR="005F335F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335F" w:rsidRPr="002825AF" w:rsidRDefault="00943D84" w:rsidP="00050885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lastRenderedPageBreak/>
              <w:t>1</w:t>
            </w:r>
            <w:r w:rsidR="00050885">
              <w:rPr>
                <w:rFonts w:eastAsia="Calibri"/>
                <w:b/>
              </w:rPr>
              <w:t>4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ИП </w:t>
            </w:r>
            <w:proofErr w:type="spellStart"/>
            <w:r w:rsidRPr="002825AF">
              <w:t>Полочанская</w:t>
            </w:r>
            <w:proofErr w:type="spellEnd"/>
            <w:r w:rsidRPr="002825AF">
              <w:t xml:space="preserve"> </w:t>
            </w:r>
          </w:p>
          <w:p w:rsidR="00C438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Ольга </w:t>
            </w:r>
          </w:p>
          <w:p w:rsidR="005F335F" w:rsidRPr="002825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>Геннадьевна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>04.07.2018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4361DB">
            <w:pPr>
              <w:keepLines/>
              <w:ind w:left="142"/>
              <w:rPr>
                <w:rFonts w:eastAsia="Times New Roman"/>
                <w:bCs/>
              </w:rPr>
            </w:pPr>
            <w:r w:rsidRPr="002825AF">
              <w:t>Деятельность в области спорта прочая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943D84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1</w:t>
            </w:r>
          </w:p>
        </w:tc>
      </w:tr>
      <w:tr w:rsidR="002825AF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825AF" w:rsidRPr="002825AF" w:rsidRDefault="002825AF" w:rsidP="00050885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1</w:t>
            </w:r>
            <w:r w:rsidR="00050885">
              <w:rPr>
                <w:rFonts w:eastAsia="Calibri"/>
                <w:b/>
              </w:rPr>
              <w:t>5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F" w:rsidRPr="002825AF" w:rsidRDefault="002825AF" w:rsidP="004361DB">
            <w:pPr>
              <w:keepLines/>
              <w:spacing w:before="30" w:after="30" w:line="285" w:lineRule="atLeast"/>
              <w:ind w:left="142"/>
            </w:pPr>
            <w:r w:rsidRPr="002825AF">
              <w:t>ИП Киреев Дмитрий Сергеевич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F" w:rsidRPr="002825AF" w:rsidRDefault="002825AF" w:rsidP="004361DB">
            <w:pPr>
              <w:keepLines/>
              <w:spacing w:before="30" w:after="30" w:line="285" w:lineRule="atLeast"/>
              <w:ind w:left="142"/>
            </w:pPr>
            <w:r w:rsidRPr="002825AF">
              <w:t>01.08.2018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F" w:rsidRPr="002825AF" w:rsidRDefault="002825AF" w:rsidP="004361DB">
            <w:pPr>
              <w:keepLines/>
              <w:ind w:left="142"/>
            </w:pPr>
            <w:r w:rsidRPr="002825AF"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F" w:rsidRPr="002825AF" w:rsidRDefault="002825AF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F" w:rsidRPr="002825AF" w:rsidRDefault="002825AF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</w:t>
            </w:r>
          </w:p>
        </w:tc>
      </w:tr>
      <w:tr w:rsidR="005F335F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335F" w:rsidRPr="002825AF" w:rsidRDefault="00943D84" w:rsidP="00050885">
            <w:pPr>
              <w:keepLines/>
              <w:jc w:val="center"/>
              <w:rPr>
                <w:rFonts w:eastAsia="Calibri"/>
                <w:b/>
              </w:rPr>
            </w:pPr>
            <w:r w:rsidRPr="002825AF">
              <w:rPr>
                <w:rFonts w:eastAsia="Calibri"/>
                <w:b/>
              </w:rPr>
              <w:t>1</w:t>
            </w:r>
            <w:r w:rsidR="00050885">
              <w:rPr>
                <w:rFonts w:eastAsia="Calibri"/>
                <w:b/>
              </w:rPr>
              <w:t>6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ИП </w:t>
            </w:r>
            <w:proofErr w:type="spellStart"/>
            <w:r w:rsidRPr="002825AF">
              <w:t>Чальцева</w:t>
            </w:r>
            <w:proofErr w:type="spellEnd"/>
            <w:r w:rsidRPr="002825AF">
              <w:t xml:space="preserve"> </w:t>
            </w:r>
          </w:p>
          <w:p w:rsidR="00C438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 xml:space="preserve">Анна </w:t>
            </w:r>
          </w:p>
          <w:p w:rsidR="005F335F" w:rsidRPr="002825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>Сергеевна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4361DB">
            <w:pPr>
              <w:keepLines/>
              <w:spacing w:before="30" w:after="30" w:line="285" w:lineRule="atLeast"/>
              <w:ind w:left="142"/>
            </w:pPr>
            <w:r w:rsidRPr="002825AF">
              <w:t>21.08.2018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4361DB">
            <w:pPr>
              <w:keepLines/>
              <w:ind w:left="142"/>
              <w:rPr>
                <w:rFonts w:eastAsia="Times New Roman"/>
                <w:bCs/>
              </w:rPr>
            </w:pPr>
            <w:r w:rsidRPr="002825AF">
              <w:t>Деятельность консультативная и работы в области компьютерных технологий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5F335F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5F" w:rsidRPr="002825AF" w:rsidRDefault="00943D84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 w:rsidRPr="002825AF">
              <w:rPr>
                <w:rFonts w:eastAsia="Times New Roman"/>
                <w:bCs/>
              </w:rPr>
              <w:t>0</w:t>
            </w:r>
          </w:p>
        </w:tc>
      </w:tr>
      <w:tr w:rsidR="00050885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50885" w:rsidRPr="002825AF" w:rsidRDefault="00050885" w:rsidP="00050885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C438AF" w:rsidP="004361DB">
            <w:pPr>
              <w:keepLines/>
              <w:spacing w:before="30" w:after="30" w:line="285" w:lineRule="atLeast"/>
              <w:ind w:left="142"/>
            </w:pPr>
            <w:r>
              <w:t xml:space="preserve">ИП </w:t>
            </w:r>
            <w:r w:rsidR="00050885">
              <w:t>Белоус Евгений Валерьевич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050885" w:rsidP="004361DB">
            <w:pPr>
              <w:keepLines/>
              <w:spacing w:before="30" w:after="30" w:line="285" w:lineRule="atLeast"/>
              <w:ind w:left="142"/>
            </w:pPr>
            <w:r>
              <w:t>08.11.2018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D1086A" w:rsidP="004361DB">
            <w:pPr>
              <w:keepLines/>
              <w:ind w:left="142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050885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050885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  <w:tr w:rsidR="00050885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50885" w:rsidRPr="002825AF" w:rsidRDefault="00050885" w:rsidP="004361DB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C438AF" w:rsidP="004361DB">
            <w:pPr>
              <w:keepLines/>
              <w:spacing w:before="30" w:after="30" w:line="285" w:lineRule="atLeast"/>
              <w:ind w:left="142"/>
            </w:pPr>
            <w:r>
              <w:t xml:space="preserve">ИП </w:t>
            </w:r>
            <w:proofErr w:type="spellStart"/>
            <w:r w:rsidR="00050885">
              <w:t>Кашпор</w:t>
            </w:r>
            <w:proofErr w:type="spellEnd"/>
            <w:r w:rsidR="00050885">
              <w:t xml:space="preserve"> Наталья Михайловна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050885" w:rsidP="004361DB">
            <w:pPr>
              <w:keepLines/>
              <w:spacing w:before="30" w:after="30" w:line="285" w:lineRule="atLeast"/>
              <w:ind w:left="142"/>
            </w:pPr>
            <w:r>
              <w:t>23.11.2018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D1086A" w:rsidP="004361DB">
            <w:pPr>
              <w:keepLines/>
              <w:ind w:left="142"/>
            </w:pPr>
            <w:r>
              <w:t>Деятельность зрелищно-развлекательная прочая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050885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050885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  <w:tr w:rsidR="00050885" w:rsidRPr="002825AF" w:rsidTr="00A51D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5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50885" w:rsidRDefault="00050885" w:rsidP="004361DB">
            <w:pPr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Default="00170C0F" w:rsidP="004361DB">
            <w:pPr>
              <w:keepLines/>
              <w:spacing w:before="30" w:after="30" w:line="285" w:lineRule="atLeast"/>
              <w:ind w:left="142"/>
            </w:pPr>
            <w:r>
              <w:t>ООО «Донская юридическая коллегия»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Default="005C6A9E" w:rsidP="004361DB">
            <w:pPr>
              <w:keepLines/>
              <w:spacing w:before="30" w:after="30" w:line="285" w:lineRule="atLeast"/>
              <w:ind w:left="142"/>
            </w:pPr>
            <w:r>
              <w:t>24.12.2018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Pr="002825AF" w:rsidRDefault="00D1086A" w:rsidP="00D1086A">
            <w:pPr>
              <w:keepLines/>
            </w:pPr>
            <w:r>
              <w:t>Деятельность в области права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Default="00170C0F" w:rsidP="00884364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85" w:rsidRDefault="005C6A9E" w:rsidP="004C68BD">
            <w:pPr>
              <w:keepLines/>
              <w:ind w:left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</w:tbl>
    <w:p w:rsidR="00A50CFC" w:rsidRPr="00D01ABF" w:rsidRDefault="00A50CFC" w:rsidP="00A50CFC">
      <w:pPr>
        <w:pStyle w:val="af5"/>
        <w:rPr>
          <w:b/>
          <w:bCs/>
          <w:sz w:val="26"/>
          <w:szCs w:val="26"/>
        </w:rPr>
      </w:pPr>
    </w:p>
    <w:p w:rsidR="00A50CFC" w:rsidRPr="00D01ABF" w:rsidRDefault="00A50CFC" w:rsidP="00A50CFC">
      <w:pPr>
        <w:pStyle w:val="af5"/>
        <w:rPr>
          <w:b/>
          <w:bCs/>
          <w:sz w:val="26"/>
          <w:szCs w:val="26"/>
        </w:rPr>
      </w:pPr>
    </w:p>
    <w:p w:rsidR="00A50CFC" w:rsidRDefault="00A50CFC" w:rsidP="00A50CFC"/>
    <w:p w:rsidR="0035599F" w:rsidRPr="00A50CFC" w:rsidRDefault="0035599F" w:rsidP="00251946">
      <w:pPr>
        <w:rPr>
          <w:i/>
        </w:rPr>
      </w:pPr>
    </w:p>
    <w:sectPr w:rsidR="0035599F" w:rsidRPr="00A50CFC" w:rsidSect="004361DB">
      <w:footerReference w:type="default" r:id="rId10"/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AF" w:rsidRDefault="00C438AF" w:rsidP="00657EDD">
      <w:r>
        <w:separator/>
      </w:r>
    </w:p>
  </w:endnote>
  <w:endnote w:type="continuationSeparator" w:id="0">
    <w:p w:rsidR="00C438AF" w:rsidRDefault="00C438AF" w:rsidP="006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AF" w:rsidRDefault="00C438AF">
    <w:pPr>
      <w:pStyle w:val="ad"/>
      <w:jc w:val="right"/>
    </w:pPr>
  </w:p>
  <w:p w:rsidR="00C438AF" w:rsidRDefault="00C438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AF" w:rsidRDefault="00C438AF" w:rsidP="00657EDD">
      <w:r>
        <w:separator/>
      </w:r>
    </w:p>
  </w:footnote>
  <w:footnote w:type="continuationSeparator" w:id="0">
    <w:p w:rsidR="00C438AF" w:rsidRDefault="00C438AF" w:rsidP="0065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AF" w:rsidRDefault="00C438AF" w:rsidP="005E79D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AE6"/>
    <w:multiLevelType w:val="hybridMultilevel"/>
    <w:tmpl w:val="2098CBBA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545"/>
    <w:multiLevelType w:val="multilevel"/>
    <w:tmpl w:val="76B686B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8505F35"/>
    <w:multiLevelType w:val="hybridMultilevel"/>
    <w:tmpl w:val="766E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57CA"/>
    <w:multiLevelType w:val="hybridMultilevel"/>
    <w:tmpl w:val="656697BE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6DA7"/>
    <w:multiLevelType w:val="hybridMultilevel"/>
    <w:tmpl w:val="C838BC2A"/>
    <w:name w:val="WWNum2222"/>
    <w:lvl w:ilvl="0" w:tplc="C3A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5E97"/>
    <w:multiLevelType w:val="hybridMultilevel"/>
    <w:tmpl w:val="0DCA53C2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F0BCF"/>
    <w:multiLevelType w:val="hybridMultilevel"/>
    <w:tmpl w:val="7D6AD810"/>
    <w:name w:val="WWNum222"/>
    <w:lvl w:ilvl="0" w:tplc="C3A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C1544"/>
    <w:multiLevelType w:val="hybridMultilevel"/>
    <w:tmpl w:val="DF02CF62"/>
    <w:lvl w:ilvl="0" w:tplc="C3A2C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3A2C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7CB"/>
    <w:multiLevelType w:val="hybridMultilevel"/>
    <w:tmpl w:val="F0DA9B9E"/>
    <w:lvl w:ilvl="0" w:tplc="C3A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1645A"/>
    <w:multiLevelType w:val="hybridMultilevel"/>
    <w:tmpl w:val="3CBA3884"/>
    <w:lvl w:ilvl="0" w:tplc="C3A2C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C102C"/>
    <w:multiLevelType w:val="hybridMultilevel"/>
    <w:tmpl w:val="4768DCFC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8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DE"/>
    <w:rsid w:val="00016EBB"/>
    <w:rsid w:val="0002209D"/>
    <w:rsid w:val="000427F7"/>
    <w:rsid w:val="00050885"/>
    <w:rsid w:val="00061801"/>
    <w:rsid w:val="00080AE0"/>
    <w:rsid w:val="000A1830"/>
    <w:rsid w:val="000B21C7"/>
    <w:rsid w:val="000C720B"/>
    <w:rsid w:val="000D6154"/>
    <w:rsid w:val="000E3D6C"/>
    <w:rsid w:val="000E3FC4"/>
    <w:rsid w:val="000F1D87"/>
    <w:rsid w:val="001218D8"/>
    <w:rsid w:val="0013095B"/>
    <w:rsid w:val="001442CB"/>
    <w:rsid w:val="001639CC"/>
    <w:rsid w:val="001703DD"/>
    <w:rsid w:val="00170C0F"/>
    <w:rsid w:val="00175E37"/>
    <w:rsid w:val="00177507"/>
    <w:rsid w:val="001B4648"/>
    <w:rsid w:val="001D3887"/>
    <w:rsid w:val="001D3D74"/>
    <w:rsid w:val="0020429B"/>
    <w:rsid w:val="00215B31"/>
    <w:rsid w:val="002328D3"/>
    <w:rsid w:val="00234FB8"/>
    <w:rsid w:val="0025133B"/>
    <w:rsid w:val="00251946"/>
    <w:rsid w:val="002825AF"/>
    <w:rsid w:val="002A78E4"/>
    <w:rsid w:val="002B07E0"/>
    <w:rsid w:val="002C31D4"/>
    <w:rsid w:val="002D118B"/>
    <w:rsid w:val="002D361F"/>
    <w:rsid w:val="002E7CCC"/>
    <w:rsid w:val="0035599F"/>
    <w:rsid w:val="003559B0"/>
    <w:rsid w:val="0036573F"/>
    <w:rsid w:val="00365984"/>
    <w:rsid w:val="00372863"/>
    <w:rsid w:val="0037411C"/>
    <w:rsid w:val="003755C1"/>
    <w:rsid w:val="003907C2"/>
    <w:rsid w:val="003A00A6"/>
    <w:rsid w:val="003A3280"/>
    <w:rsid w:val="003C7562"/>
    <w:rsid w:val="003D7C3A"/>
    <w:rsid w:val="003F17FB"/>
    <w:rsid w:val="003F44FA"/>
    <w:rsid w:val="00404197"/>
    <w:rsid w:val="0041336B"/>
    <w:rsid w:val="0042428C"/>
    <w:rsid w:val="004361DB"/>
    <w:rsid w:val="00445A97"/>
    <w:rsid w:val="00480388"/>
    <w:rsid w:val="004B4E0E"/>
    <w:rsid w:val="004C68BD"/>
    <w:rsid w:val="004E60DA"/>
    <w:rsid w:val="004F0A59"/>
    <w:rsid w:val="004F7FA7"/>
    <w:rsid w:val="00534AFC"/>
    <w:rsid w:val="005379E2"/>
    <w:rsid w:val="0054066F"/>
    <w:rsid w:val="005445E6"/>
    <w:rsid w:val="00555A00"/>
    <w:rsid w:val="00564DC0"/>
    <w:rsid w:val="00575E82"/>
    <w:rsid w:val="005771F2"/>
    <w:rsid w:val="0059115B"/>
    <w:rsid w:val="00596C1A"/>
    <w:rsid w:val="005A23D6"/>
    <w:rsid w:val="005C6124"/>
    <w:rsid w:val="005C6A9E"/>
    <w:rsid w:val="005E79DA"/>
    <w:rsid w:val="005F335F"/>
    <w:rsid w:val="005F4F43"/>
    <w:rsid w:val="00625958"/>
    <w:rsid w:val="00631313"/>
    <w:rsid w:val="00651D18"/>
    <w:rsid w:val="00657EDD"/>
    <w:rsid w:val="006C0EF4"/>
    <w:rsid w:val="006D0739"/>
    <w:rsid w:val="006D3DCD"/>
    <w:rsid w:val="006E7886"/>
    <w:rsid w:val="006F4E19"/>
    <w:rsid w:val="006F7FF2"/>
    <w:rsid w:val="00726077"/>
    <w:rsid w:val="00780FB3"/>
    <w:rsid w:val="00791075"/>
    <w:rsid w:val="00795195"/>
    <w:rsid w:val="007C451F"/>
    <w:rsid w:val="007E513C"/>
    <w:rsid w:val="007F55ED"/>
    <w:rsid w:val="00823ED9"/>
    <w:rsid w:val="008751AE"/>
    <w:rsid w:val="00884364"/>
    <w:rsid w:val="00887369"/>
    <w:rsid w:val="008C3705"/>
    <w:rsid w:val="008C4EF4"/>
    <w:rsid w:val="008D5128"/>
    <w:rsid w:val="008D672B"/>
    <w:rsid w:val="008E23AF"/>
    <w:rsid w:val="008E6960"/>
    <w:rsid w:val="008F01A7"/>
    <w:rsid w:val="0092755C"/>
    <w:rsid w:val="009420AD"/>
    <w:rsid w:val="00943D84"/>
    <w:rsid w:val="00944B88"/>
    <w:rsid w:val="00955E95"/>
    <w:rsid w:val="00956754"/>
    <w:rsid w:val="009765E9"/>
    <w:rsid w:val="0098183A"/>
    <w:rsid w:val="00993895"/>
    <w:rsid w:val="009B7EA6"/>
    <w:rsid w:val="009D2AB6"/>
    <w:rsid w:val="00A11CE3"/>
    <w:rsid w:val="00A37ADE"/>
    <w:rsid w:val="00A433F8"/>
    <w:rsid w:val="00A50CFC"/>
    <w:rsid w:val="00A51DC6"/>
    <w:rsid w:val="00A73702"/>
    <w:rsid w:val="00AB0B4D"/>
    <w:rsid w:val="00AC730C"/>
    <w:rsid w:val="00AD0B8A"/>
    <w:rsid w:val="00AE60E6"/>
    <w:rsid w:val="00B06413"/>
    <w:rsid w:val="00B42924"/>
    <w:rsid w:val="00B66731"/>
    <w:rsid w:val="00B67AFD"/>
    <w:rsid w:val="00BB1080"/>
    <w:rsid w:val="00BC4AC8"/>
    <w:rsid w:val="00BD3B46"/>
    <w:rsid w:val="00C0337D"/>
    <w:rsid w:val="00C06B43"/>
    <w:rsid w:val="00C14D93"/>
    <w:rsid w:val="00C27160"/>
    <w:rsid w:val="00C41C41"/>
    <w:rsid w:val="00C437C8"/>
    <w:rsid w:val="00C438AF"/>
    <w:rsid w:val="00C54CD1"/>
    <w:rsid w:val="00C70ADD"/>
    <w:rsid w:val="00C722DE"/>
    <w:rsid w:val="00C72BD4"/>
    <w:rsid w:val="00C94D84"/>
    <w:rsid w:val="00C95F8A"/>
    <w:rsid w:val="00CC1946"/>
    <w:rsid w:val="00CC21FA"/>
    <w:rsid w:val="00CE48F4"/>
    <w:rsid w:val="00D01ABF"/>
    <w:rsid w:val="00D1086A"/>
    <w:rsid w:val="00D25399"/>
    <w:rsid w:val="00D357D6"/>
    <w:rsid w:val="00D643CB"/>
    <w:rsid w:val="00D718B0"/>
    <w:rsid w:val="00D8547A"/>
    <w:rsid w:val="00DD09F6"/>
    <w:rsid w:val="00DD3C17"/>
    <w:rsid w:val="00E04E06"/>
    <w:rsid w:val="00E25935"/>
    <w:rsid w:val="00E311AB"/>
    <w:rsid w:val="00E34BF3"/>
    <w:rsid w:val="00E43CBC"/>
    <w:rsid w:val="00E543D9"/>
    <w:rsid w:val="00E5795E"/>
    <w:rsid w:val="00EA4D77"/>
    <w:rsid w:val="00ED574B"/>
    <w:rsid w:val="00F1688A"/>
    <w:rsid w:val="00F25C31"/>
    <w:rsid w:val="00F30552"/>
    <w:rsid w:val="00F371CE"/>
    <w:rsid w:val="00F55662"/>
    <w:rsid w:val="00F731EE"/>
    <w:rsid w:val="00F74670"/>
    <w:rsid w:val="00FA73F2"/>
    <w:rsid w:val="00FC124F"/>
    <w:rsid w:val="00FC2968"/>
    <w:rsid w:val="00FC47EC"/>
    <w:rsid w:val="00FC7E91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9740942"/>
  <w15:docId w15:val="{BC914F16-9076-43AF-B389-2DFE38A5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55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194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215B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215B31"/>
    <w:pPr>
      <w:spacing w:after="120"/>
    </w:pPr>
  </w:style>
  <w:style w:type="paragraph" w:styleId="a5">
    <w:name w:val="Title"/>
    <w:basedOn w:val="11"/>
    <w:next w:val="a6"/>
    <w:link w:val="a7"/>
    <w:qFormat/>
    <w:rsid w:val="00215B31"/>
  </w:style>
  <w:style w:type="paragraph" w:styleId="a6">
    <w:name w:val="Subtitle"/>
    <w:basedOn w:val="11"/>
    <w:next w:val="a3"/>
    <w:link w:val="a8"/>
    <w:qFormat/>
    <w:rsid w:val="00215B31"/>
    <w:pPr>
      <w:jc w:val="center"/>
    </w:pPr>
    <w:rPr>
      <w:i/>
      <w:iCs/>
    </w:rPr>
  </w:style>
  <w:style w:type="paragraph" w:styleId="a9">
    <w:name w:val="List"/>
    <w:basedOn w:val="a3"/>
    <w:rsid w:val="00215B31"/>
    <w:rPr>
      <w:rFonts w:cs="Tahoma"/>
    </w:rPr>
  </w:style>
  <w:style w:type="paragraph" w:customStyle="1" w:styleId="12">
    <w:name w:val="Название1"/>
    <w:basedOn w:val="a"/>
    <w:rsid w:val="00215B3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15B31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215B31"/>
    <w:pPr>
      <w:suppressLineNumbers/>
    </w:pPr>
  </w:style>
  <w:style w:type="paragraph" w:styleId="ab">
    <w:name w:val="header"/>
    <w:basedOn w:val="a"/>
    <w:link w:val="ac"/>
    <w:uiPriority w:val="99"/>
    <w:unhideWhenUsed/>
    <w:rsid w:val="00657E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7EDD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7EDD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956754"/>
    <w:pPr>
      <w:widowControl/>
    </w:pPr>
    <w:rPr>
      <w:rFonts w:ascii="Cambria" w:eastAsia="DejaVu Sans" w:hAnsi="Cambria" w:cs="DejaVu Sans"/>
      <w:lang w:val="en-US" w:eastAsia="ar-SA"/>
    </w:rPr>
  </w:style>
  <w:style w:type="paragraph" w:styleId="af0">
    <w:name w:val="Body Text Indent"/>
    <w:basedOn w:val="a"/>
    <w:link w:val="af1"/>
    <w:uiPriority w:val="99"/>
    <w:rsid w:val="00F305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0552"/>
    <w:rPr>
      <w:rFonts w:eastAsia="Andale Sans UI"/>
      <w:kern w:val="1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73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73F2"/>
    <w:rPr>
      <w:rFonts w:ascii="Tahoma" w:eastAsia="Andale Sans UI" w:hAnsi="Tahoma" w:cs="Tahoma"/>
      <w:kern w:val="1"/>
      <w:sz w:val="16"/>
      <w:szCs w:val="16"/>
    </w:rPr>
  </w:style>
  <w:style w:type="character" w:styleId="af4">
    <w:name w:val="Hyperlink"/>
    <w:rsid w:val="0035599F"/>
    <w:rPr>
      <w:color w:val="0000FF"/>
      <w:u w:val="single"/>
    </w:rPr>
  </w:style>
  <w:style w:type="paragraph" w:styleId="3">
    <w:name w:val="Body Text 3"/>
    <w:basedOn w:val="a"/>
    <w:link w:val="30"/>
    <w:rsid w:val="0035599F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99F"/>
    <w:rPr>
      <w:sz w:val="16"/>
      <w:szCs w:val="16"/>
    </w:rPr>
  </w:style>
  <w:style w:type="paragraph" w:styleId="af5">
    <w:name w:val="footnote text"/>
    <w:basedOn w:val="a"/>
    <w:link w:val="af6"/>
    <w:semiHidden/>
    <w:rsid w:val="0035599F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5599F"/>
  </w:style>
  <w:style w:type="character" w:customStyle="1" w:styleId="a7">
    <w:name w:val="Заголовок Знак"/>
    <w:link w:val="a5"/>
    <w:rsid w:val="0035599F"/>
    <w:rPr>
      <w:rFonts w:ascii="Arial" w:eastAsia="Andale Sans UI" w:hAnsi="Arial" w:cs="Tahoma"/>
      <w:kern w:val="1"/>
      <w:sz w:val="28"/>
      <w:szCs w:val="28"/>
    </w:rPr>
  </w:style>
  <w:style w:type="paragraph" w:styleId="af7">
    <w:name w:val="endnote text"/>
    <w:basedOn w:val="a"/>
    <w:link w:val="af8"/>
    <w:rsid w:val="0035599F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5599F"/>
  </w:style>
  <w:style w:type="character" w:styleId="af9">
    <w:name w:val="endnote reference"/>
    <w:basedOn w:val="a0"/>
    <w:rsid w:val="0035599F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D01ABF"/>
    <w:rPr>
      <w:rFonts w:eastAsia="Andale Sans UI"/>
      <w:kern w:val="1"/>
      <w:sz w:val="24"/>
      <w:szCs w:val="24"/>
    </w:rPr>
  </w:style>
  <w:style w:type="character" w:customStyle="1" w:styleId="a8">
    <w:name w:val="Подзаголовок Знак"/>
    <w:basedOn w:val="a0"/>
    <w:link w:val="a6"/>
    <w:rsid w:val="00D01ABF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C1946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8D512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a">
    <w:name w:val="Table Grid"/>
    <w:basedOn w:val="a1"/>
    <w:uiPriority w:val="59"/>
    <w:rsid w:val="000A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p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rap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%20Archive\&#1057;&#1086;&#1083;&#1103;&#1085;&#1085;&#1080;&#1082;&#1086;&#1074;&#1072;\LocalCache\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0B12-08FD-4325-B079-2C33223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1041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RCES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Солянникова</dc:creator>
  <cp:keywords>Шаблон</cp:keywords>
  <cp:lastModifiedBy>Гаврилова Виктория Михайловна</cp:lastModifiedBy>
  <cp:revision>78</cp:revision>
  <cp:lastPrinted>2019-01-10T11:15:00Z</cp:lastPrinted>
  <dcterms:created xsi:type="dcterms:W3CDTF">2017-10-12T13:02:00Z</dcterms:created>
  <dcterms:modified xsi:type="dcterms:W3CDTF">2019-03-12T06:58:00Z</dcterms:modified>
</cp:coreProperties>
</file>